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6187" w:rsidRDefault="00083CE2" w:rsidP="00D460DD">
      <w:r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331470</wp:posOffset>
                </wp:positionV>
                <wp:extent cx="3596005" cy="2122805"/>
                <wp:effectExtent l="0" t="0" r="4445" b="0"/>
                <wp:wrapNone/>
                <wp:docPr id="3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6005" cy="212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DDB" w:rsidRPr="00D80DDB" w:rsidRDefault="00B33E9F" w:rsidP="00D80DDB">
                            <w:pPr>
                              <w:pStyle w:val="Heading1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20</w:t>
                            </w:r>
                            <w:r w:rsidR="00CE3396">
                              <w:rPr>
                                <w:sz w:val="52"/>
                              </w:rPr>
                              <w:t>20</w:t>
                            </w:r>
                            <w:r>
                              <w:rPr>
                                <w:sz w:val="52"/>
                              </w:rPr>
                              <w:t xml:space="preserve"> High School </w:t>
                            </w:r>
                            <w:r w:rsidR="00D80DDB" w:rsidRPr="00D80DDB">
                              <w:rPr>
                                <w:sz w:val="52"/>
                              </w:rPr>
                              <w:t xml:space="preserve">Regional </w:t>
                            </w:r>
                            <w:r>
                              <w:rPr>
                                <w:sz w:val="52"/>
                              </w:rPr>
                              <w:t xml:space="preserve">Science </w:t>
                            </w:r>
                            <w:r w:rsidR="00D80DDB" w:rsidRPr="00D80DDB">
                              <w:rPr>
                                <w:sz w:val="52"/>
                              </w:rPr>
                              <w:t xml:space="preserve">Paper Reading </w:t>
                            </w:r>
                            <w:r w:rsidR="004C471F">
                              <w:rPr>
                                <w:sz w:val="52"/>
                              </w:rPr>
                              <w:t xml:space="preserve">Scholarship </w:t>
                            </w:r>
                            <w:r w:rsidR="00D80DDB" w:rsidRPr="00D80DDB">
                              <w:rPr>
                                <w:sz w:val="52"/>
                              </w:rPr>
                              <w:t>Competition</w:t>
                            </w:r>
                          </w:p>
                          <w:p w:rsidR="006E56F8" w:rsidRPr="00D80DDB" w:rsidRDefault="006E56F8" w:rsidP="00846160">
                            <w:pPr>
                              <w:pStyle w:val="Masthead"/>
                              <w:rPr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41.6pt;margin-top:26.1pt;width:283.15pt;height:167.1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0Q+QIAAJs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D80DDB" w:rsidRPr="00D80DDB" w:rsidRDefault="00B33E9F" w:rsidP="00D80DDB">
                      <w:pPr>
                        <w:pStyle w:val="Heading1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20</w:t>
                      </w:r>
                      <w:r w:rsidR="00CE3396">
                        <w:rPr>
                          <w:sz w:val="52"/>
                        </w:rPr>
                        <w:t>20</w:t>
                      </w:r>
                      <w:r>
                        <w:rPr>
                          <w:sz w:val="52"/>
                        </w:rPr>
                        <w:t xml:space="preserve"> High School </w:t>
                      </w:r>
                      <w:r w:rsidR="00D80DDB" w:rsidRPr="00D80DDB">
                        <w:rPr>
                          <w:sz w:val="52"/>
                        </w:rPr>
                        <w:t xml:space="preserve">Regional </w:t>
                      </w:r>
                      <w:r>
                        <w:rPr>
                          <w:sz w:val="52"/>
                        </w:rPr>
                        <w:t xml:space="preserve">Science </w:t>
                      </w:r>
                      <w:r w:rsidR="00D80DDB" w:rsidRPr="00D80DDB">
                        <w:rPr>
                          <w:sz w:val="52"/>
                        </w:rPr>
                        <w:t xml:space="preserve">Paper Reading </w:t>
                      </w:r>
                      <w:r w:rsidR="004C471F">
                        <w:rPr>
                          <w:sz w:val="52"/>
                        </w:rPr>
                        <w:t xml:space="preserve">Scholarship </w:t>
                      </w:r>
                      <w:r w:rsidR="00D80DDB" w:rsidRPr="00D80DDB">
                        <w:rPr>
                          <w:sz w:val="52"/>
                        </w:rPr>
                        <w:t>Competition</w:t>
                      </w:r>
                    </w:p>
                    <w:p w:rsidR="006E56F8" w:rsidRPr="00D80DDB" w:rsidRDefault="006E56F8" w:rsidP="00846160">
                      <w:pPr>
                        <w:pStyle w:val="Masthead"/>
                        <w:rPr>
                          <w:sz w:val="1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6187" w:rsidRDefault="00756187" w:rsidP="00D460DD"/>
    <w:p w:rsidR="00756187" w:rsidRDefault="00756187" w:rsidP="00D460DD"/>
    <w:p w:rsidR="00756187" w:rsidRDefault="00756187" w:rsidP="00D460DD"/>
    <w:p w:rsidR="00756187" w:rsidRDefault="00083CE2" w:rsidP="00D460DD">
      <w:r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1352550</wp:posOffset>
                </wp:positionV>
                <wp:extent cx="3114675" cy="471170"/>
                <wp:effectExtent l="0" t="0" r="0" b="5080"/>
                <wp:wrapNone/>
                <wp:docPr id="2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D0A" w:rsidRPr="00A047F8" w:rsidRDefault="00D80DDB" w:rsidP="00D66C29">
                            <w:pPr>
                              <w:pStyle w:val="Heading3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47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Alabama Junior </w:t>
                            </w:r>
                          </w:p>
                          <w:p w:rsidR="00D66C29" w:rsidRPr="00A047F8" w:rsidRDefault="00D80DDB" w:rsidP="00D66C29">
                            <w:pPr>
                              <w:pStyle w:val="Heading3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47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Academy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margin-left:338.25pt;margin-top:106.5pt;width:245.25pt;height:37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" filled="f" stroked="f" strokecolor="#09f" strokeweight=".5pt">
                <v:textbox>
                  <w:txbxContent>
                    <w:p w:rsidR="002A4D0A" w:rsidRPr="00A047F8" w:rsidRDefault="00D80DDB" w:rsidP="00D66C29">
                      <w:pPr>
                        <w:pStyle w:val="Heading3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047F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Alabama Junior </w:t>
                      </w:r>
                    </w:p>
                    <w:p w:rsidR="00D66C29" w:rsidRPr="00A047F8" w:rsidRDefault="00D80DDB" w:rsidP="00D66C29">
                      <w:pPr>
                        <w:pStyle w:val="Heading3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047F8">
                        <w:rPr>
                          <w:color w:val="FFFFFF" w:themeColor="background1"/>
                          <w:sz w:val="22"/>
                          <w:szCs w:val="22"/>
                        </w:rPr>
                        <w:t>Academy of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DC15E4" w:rsidP="00D460D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B2740F" wp14:editId="321B24DD">
                <wp:simplePos x="0" y="0"/>
                <wp:positionH relativeFrom="page">
                  <wp:posOffset>5724525</wp:posOffset>
                </wp:positionH>
                <wp:positionV relativeFrom="paragraph">
                  <wp:posOffset>1802765</wp:posOffset>
                </wp:positionV>
                <wp:extent cx="1791520" cy="2680934"/>
                <wp:effectExtent l="247650" t="152400" r="247015" b="1581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2436">
                          <a:off x="0" y="0"/>
                          <a:ext cx="1791520" cy="268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BF" w:rsidRDefault="003A0C93" w:rsidP="003A0C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20</w:t>
                            </w:r>
                            <w:r w:rsidR="004E71AA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547957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Local</w:t>
                            </w:r>
                            <w:r w:rsidR="00DC15E4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s held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B33E9F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 xml:space="preserve">January </w:t>
                            </w:r>
                            <w:r w:rsidR="004F3D4E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to</w:t>
                            </w:r>
                            <w:r w:rsidR="0057678C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 xml:space="preserve"> early February</w:t>
                            </w:r>
                            <w:r w:rsidR="00DC15E4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.  See below.</w:t>
                            </w:r>
                          </w:p>
                          <w:p w:rsidR="0057678C" w:rsidRDefault="0057678C" w:rsidP="003A0C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</w:pPr>
                          </w:p>
                          <w:p w:rsidR="0057678C" w:rsidRDefault="0057678C" w:rsidP="003A0C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State</w:t>
                            </w:r>
                            <w:r w:rsidR="003B7E51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/Regional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 xml:space="preserve"> Competition is March </w:t>
                            </w:r>
                            <w:r w:rsidR="004E71AA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19-20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 xml:space="preserve"> at </w:t>
                            </w:r>
                            <w:r w:rsidR="004E71AA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Alabama A &amp; M in Huntsville</w:t>
                            </w:r>
                          </w:p>
                          <w:p w:rsidR="00DC15E4" w:rsidRDefault="00DC15E4" w:rsidP="003A0C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</w:pPr>
                          </w:p>
                          <w:p w:rsidR="00DC15E4" w:rsidRDefault="00DC15E4" w:rsidP="003A0C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Five will be invited to nationals in Norfolk, VA, April 15-18</w:t>
                            </w:r>
                          </w:p>
                          <w:p w:rsidR="0057678C" w:rsidRPr="00DE2DBF" w:rsidRDefault="0057678C" w:rsidP="003A0C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740F" id="Text Box 2" o:spid="_x0000_s1028" type="#_x0000_t202" style="position:absolute;margin-left:450.75pt;margin-top:141.95pt;width:141.05pt;height:211.1pt;rotation:-652699fd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">
                <v:textbox>
                  <w:txbxContent>
                    <w:p w:rsidR="00DE2DBF" w:rsidRDefault="003A0C93" w:rsidP="003A0C9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>20</w:t>
                      </w:r>
                      <w:r w:rsidR="004E71AA">
                        <w:rPr>
                          <w:rFonts w:asciiTheme="minorHAnsi" w:hAnsiTheme="minorHAnsi"/>
                          <w:b/>
                          <w:color w:val="00B0F0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 xml:space="preserve"> </w:t>
                      </w:r>
                      <w:r w:rsidR="00547957">
                        <w:rPr>
                          <w:rFonts w:asciiTheme="minorHAnsi" w:hAnsiTheme="minorHAnsi"/>
                          <w:b/>
                          <w:color w:val="00B0F0"/>
                        </w:rPr>
                        <w:t>Local</w:t>
                      </w:r>
                      <w:r w:rsidR="00DC15E4">
                        <w:rPr>
                          <w:rFonts w:asciiTheme="minorHAnsi" w:hAnsiTheme="minorHAnsi"/>
                          <w:b/>
                          <w:color w:val="00B0F0"/>
                        </w:rPr>
                        <w:t>s held</w:t>
                      </w: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 xml:space="preserve"> </w:t>
                      </w:r>
                      <w:r w:rsidR="00B33E9F">
                        <w:rPr>
                          <w:rFonts w:asciiTheme="minorHAnsi" w:hAnsiTheme="minorHAnsi"/>
                          <w:b/>
                          <w:color w:val="00B0F0"/>
                        </w:rPr>
                        <w:t xml:space="preserve">January </w:t>
                      </w:r>
                      <w:r w:rsidR="004F3D4E">
                        <w:rPr>
                          <w:rFonts w:asciiTheme="minorHAnsi" w:hAnsiTheme="minorHAnsi"/>
                          <w:b/>
                          <w:color w:val="00B0F0"/>
                        </w:rPr>
                        <w:t>to</w:t>
                      </w:r>
                      <w:r w:rsidR="0057678C">
                        <w:rPr>
                          <w:rFonts w:asciiTheme="minorHAnsi" w:hAnsiTheme="minorHAnsi"/>
                          <w:b/>
                          <w:color w:val="00B0F0"/>
                        </w:rPr>
                        <w:t xml:space="preserve"> early February</w:t>
                      </w:r>
                      <w:r w:rsidR="00DC15E4">
                        <w:rPr>
                          <w:rFonts w:asciiTheme="minorHAnsi" w:hAnsiTheme="minorHAnsi"/>
                          <w:b/>
                          <w:color w:val="00B0F0"/>
                        </w:rPr>
                        <w:t>.  See below.</w:t>
                      </w:r>
                    </w:p>
                    <w:p w:rsidR="0057678C" w:rsidRDefault="0057678C" w:rsidP="003A0C9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</w:rPr>
                      </w:pPr>
                    </w:p>
                    <w:p w:rsidR="0057678C" w:rsidRDefault="0057678C" w:rsidP="003A0C9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>State</w:t>
                      </w:r>
                      <w:r w:rsidR="003B7E51">
                        <w:rPr>
                          <w:rFonts w:asciiTheme="minorHAnsi" w:hAnsiTheme="minorHAnsi"/>
                          <w:b/>
                          <w:color w:val="00B0F0"/>
                        </w:rPr>
                        <w:t>/Regional</w:t>
                      </w: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 xml:space="preserve"> Competition is March </w:t>
                      </w:r>
                      <w:r w:rsidR="004E71AA">
                        <w:rPr>
                          <w:rFonts w:asciiTheme="minorHAnsi" w:hAnsiTheme="minorHAnsi"/>
                          <w:b/>
                          <w:color w:val="00B0F0"/>
                        </w:rPr>
                        <w:t>19-20</w:t>
                      </w: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 xml:space="preserve"> at </w:t>
                      </w:r>
                      <w:r w:rsidR="004E71AA">
                        <w:rPr>
                          <w:rFonts w:asciiTheme="minorHAnsi" w:hAnsiTheme="minorHAnsi"/>
                          <w:b/>
                          <w:color w:val="00B0F0"/>
                        </w:rPr>
                        <w:t>Alabama A &amp; M in Huntsville</w:t>
                      </w:r>
                    </w:p>
                    <w:p w:rsidR="00DC15E4" w:rsidRDefault="00DC15E4" w:rsidP="003A0C9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</w:rPr>
                      </w:pPr>
                    </w:p>
                    <w:p w:rsidR="00DC15E4" w:rsidRDefault="00DC15E4" w:rsidP="003A0C9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F0"/>
                        </w:rPr>
                        <w:t>Five will be invited to nationals in Norfolk, VA, April 15-18</w:t>
                      </w:r>
                    </w:p>
                    <w:p w:rsidR="0057678C" w:rsidRPr="00DE2DBF" w:rsidRDefault="0057678C" w:rsidP="003A0C9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09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156784" wp14:editId="5D31304F">
                <wp:simplePos x="0" y="0"/>
                <wp:positionH relativeFrom="page">
                  <wp:posOffset>358140</wp:posOffset>
                </wp:positionH>
                <wp:positionV relativeFrom="page">
                  <wp:posOffset>6141720</wp:posOffset>
                </wp:positionV>
                <wp:extent cx="7315200" cy="344170"/>
                <wp:effectExtent l="0" t="0" r="0" b="17780"/>
                <wp:wrapNone/>
                <wp:docPr id="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B01" w:rsidRPr="00D85784" w:rsidRDefault="00D85784" w:rsidP="0051409F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5784">
                              <w:rPr>
                                <w:sz w:val="22"/>
                                <w:szCs w:val="22"/>
                              </w:rPr>
                              <w:t xml:space="preserve">Register online by </w:t>
                            </w:r>
                            <w:r w:rsidR="0057678C" w:rsidRPr="0057678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1D74DD">
                              <w:rPr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57678C" w:rsidRPr="0057678C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1409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547957" w:rsidRPr="001C604A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http://alabamajunioracademyofscience.org/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6784" id="Text Box 239" o:spid="_x0000_s1029" type="#_x0000_t202" style="position:absolute;margin-left:28.2pt;margin-top:483.6pt;width:8in;height:27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Gwsw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" filled="f" stroked="f">
                <v:textbox style="mso-fit-shape-to-text:t" inset="0,0,0,0">
                  <w:txbxContent>
                    <w:p w:rsidR="006D7B01" w:rsidRPr="00D85784" w:rsidRDefault="00D85784" w:rsidP="0051409F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85784">
                        <w:rPr>
                          <w:sz w:val="22"/>
                          <w:szCs w:val="22"/>
                        </w:rPr>
                        <w:t xml:space="preserve">Register online by </w:t>
                      </w:r>
                      <w:r w:rsidR="0057678C" w:rsidRPr="0057678C">
                        <w:rPr>
                          <w:color w:val="auto"/>
                          <w:sz w:val="22"/>
                          <w:szCs w:val="22"/>
                        </w:rPr>
                        <w:t xml:space="preserve">January </w:t>
                      </w:r>
                      <w:r w:rsidR="001D74DD">
                        <w:rPr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57678C" w:rsidRPr="0057678C">
                        <w:rPr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1409F"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547957" w:rsidRPr="001C604A">
                          <w:rPr>
                            <w:rStyle w:val="Hyperlink"/>
                            <w:rFonts w:ascii="Arial" w:hAnsi="Arial" w:cs="Arial"/>
                          </w:rPr>
                          <w:t>http://alabamajunioracademyofscience.org/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09F">
        <w:rPr>
          <w:noProof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43171C31" wp14:editId="68A1674E">
                <wp:simplePos x="0" y="0"/>
                <wp:positionH relativeFrom="page">
                  <wp:posOffset>441960</wp:posOffset>
                </wp:positionH>
                <wp:positionV relativeFrom="page">
                  <wp:posOffset>6576060</wp:posOffset>
                </wp:positionV>
                <wp:extent cx="4267200" cy="339090"/>
                <wp:effectExtent l="0" t="0" r="0" b="3810"/>
                <wp:wrapNone/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67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CA1195" w:rsidRDefault="00D85784" w:rsidP="0051409F">
                            <w:pPr>
                              <w:pStyle w:val="Heading2"/>
                            </w:pPr>
                            <w:r>
                              <w:t xml:space="preserve">Gorgas </w:t>
                            </w:r>
                            <w:r w:rsidR="00CE0B31">
                              <w:t xml:space="preserve">Scholarship </w:t>
                            </w:r>
                            <w:r>
                              <w:t>Competition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1C31" id="Text Box 198" o:spid="_x0000_s1030" type="#_x0000_t202" style="position:absolute;margin-left:34.8pt;margin-top:517.8pt;width:336pt;height:26.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7iAwMAAG8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6E56F8" w:rsidRPr="00CA1195" w:rsidRDefault="00D85784" w:rsidP="0051409F">
                      <w:pPr>
                        <w:pStyle w:val="Heading2"/>
                      </w:pPr>
                      <w:r>
                        <w:t xml:space="preserve">Gorgas </w:t>
                      </w:r>
                      <w:r w:rsidR="00CE0B31">
                        <w:t xml:space="preserve">Scholarship </w:t>
                      </w:r>
                      <w:r>
                        <w:t>Competition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09F">
        <w:rPr>
          <w:noProof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1304FD92" wp14:editId="41808289">
                <wp:simplePos x="0" y="0"/>
                <wp:positionH relativeFrom="page">
                  <wp:posOffset>441960</wp:posOffset>
                </wp:positionH>
                <wp:positionV relativeFrom="page">
                  <wp:posOffset>6797040</wp:posOffset>
                </wp:positionV>
                <wp:extent cx="6492240" cy="533400"/>
                <wp:effectExtent l="0" t="0" r="3810" b="0"/>
                <wp:wrapNone/>
                <wp:docPr id="2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22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5784" w:rsidRPr="00A46F9E" w:rsidRDefault="00D85784" w:rsidP="00B33E9F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t>High school seniors</w:t>
                            </w:r>
                            <w:r w:rsidR="00CE0B31">
                              <w:t xml:space="preserve"> register by </w:t>
                            </w:r>
                            <w:r w:rsidR="00CE0B31" w:rsidRPr="00A701A8">
                              <w:rPr>
                                <w:b/>
                              </w:rPr>
                              <w:t>Jan</w:t>
                            </w:r>
                            <w:r w:rsidR="00A701A8" w:rsidRPr="00A701A8">
                              <w:rPr>
                                <w:b/>
                              </w:rPr>
                              <w:t>uary</w:t>
                            </w:r>
                            <w:r w:rsidR="00CE0B31" w:rsidRPr="00A701A8">
                              <w:rPr>
                                <w:b/>
                              </w:rPr>
                              <w:t xml:space="preserve"> 10</w:t>
                            </w:r>
                            <w:r w:rsidR="00CE0B31">
                              <w:t xml:space="preserve"> – electronic paper and postmark transcript</w:t>
                            </w:r>
                            <w:r>
                              <w:t xml:space="preserve">. For more information visit </w:t>
                            </w:r>
                            <w:r w:rsidR="00B33E9F" w:rsidRPr="00A46F9E">
                              <w:rPr>
                                <w:color w:val="0000FF"/>
                              </w:rPr>
                              <w:t>http://alabamajunioracademyofscience.org/home/gorgas-scholarship-competition/</w:t>
                            </w:r>
                          </w:p>
                          <w:p w:rsidR="006E56F8" w:rsidRPr="000B707D" w:rsidRDefault="006E56F8" w:rsidP="006E56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FD92" id="Text Box 201" o:spid="_x0000_s1031" type="#_x0000_t202" style="position:absolute;margin-left:34.8pt;margin-top:535.2pt;width:511.2pt;height:42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85784" w:rsidRPr="00A46F9E" w:rsidRDefault="00D85784" w:rsidP="00B33E9F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t>High school seniors</w:t>
                      </w:r>
                      <w:r w:rsidR="00CE0B31">
                        <w:t xml:space="preserve"> register by </w:t>
                      </w:r>
                      <w:r w:rsidR="00CE0B31" w:rsidRPr="00A701A8">
                        <w:rPr>
                          <w:b/>
                        </w:rPr>
                        <w:t>Jan</w:t>
                      </w:r>
                      <w:r w:rsidR="00A701A8" w:rsidRPr="00A701A8">
                        <w:rPr>
                          <w:b/>
                        </w:rPr>
                        <w:t>uary</w:t>
                      </w:r>
                      <w:r w:rsidR="00CE0B31" w:rsidRPr="00A701A8">
                        <w:rPr>
                          <w:b/>
                        </w:rPr>
                        <w:t xml:space="preserve"> 10</w:t>
                      </w:r>
                      <w:r w:rsidR="00CE0B31">
                        <w:t xml:space="preserve"> – electronic paper and postmark transcript</w:t>
                      </w:r>
                      <w:r>
                        <w:t xml:space="preserve">. For more information visit </w:t>
                      </w:r>
                      <w:r w:rsidR="00B33E9F" w:rsidRPr="00A46F9E">
                        <w:rPr>
                          <w:color w:val="0000FF"/>
                        </w:rPr>
                        <w:t>http://alabamajunioracademyofscience.org/home/gorgas-scholarship-competition/</w:t>
                      </w:r>
                    </w:p>
                    <w:p w:rsidR="006E56F8" w:rsidRPr="000B707D" w:rsidRDefault="006E56F8" w:rsidP="006E56F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1C99F5" wp14:editId="364B4431">
                <wp:simplePos x="0" y="0"/>
                <wp:positionH relativeFrom="page">
                  <wp:posOffset>5862320</wp:posOffset>
                </wp:positionH>
                <wp:positionV relativeFrom="page">
                  <wp:posOffset>2057400</wp:posOffset>
                </wp:positionV>
                <wp:extent cx="1562100" cy="936625"/>
                <wp:effectExtent l="0" t="0" r="0" b="0"/>
                <wp:wrapNone/>
                <wp:docPr id="2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F8" w:rsidRPr="00BD315C" w:rsidRDefault="004E71AA" w:rsidP="0063116D">
                            <w:pPr>
                              <w:pStyle w:val="TOCHeading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E15CC6" wp14:editId="47B0C6FC">
                                  <wp:extent cx="1379220" cy="726389"/>
                                  <wp:effectExtent l="0" t="0" r="0" b="0"/>
                                  <wp:docPr id="2" name="Picture 2" descr="NASSP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SSP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726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99F5" id="Text Box 193" o:spid="_x0000_s1032" type="#_x0000_t202" style="position:absolute;margin-left:461.6pt;margin-top:162pt;width:123pt;height:73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5N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" filled="f" stroked="f">
                <v:textbox style="mso-fit-shape-to-text:t">
                  <w:txbxContent>
                    <w:p w:rsidR="006E56F8" w:rsidRPr="00BD315C" w:rsidRDefault="004E71AA" w:rsidP="0063116D">
                      <w:pPr>
                        <w:pStyle w:val="TOCHeading"/>
                        <w:rPr>
                          <w:b w:val="0"/>
                          <w:color w:val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E15CC6" wp14:editId="47B0C6FC">
                            <wp:extent cx="1379220" cy="726389"/>
                            <wp:effectExtent l="0" t="0" r="0" b="0"/>
                            <wp:docPr id="2" name="Picture 2" descr="NASSP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SSP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726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49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3CCC5" wp14:editId="5B53412F">
                <wp:simplePos x="0" y="0"/>
                <wp:positionH relativeFrom="column">
                  <wp:posOffset>-176530</wp:posOffset>
                </wp:positionH>
                <wp:positionV relativeFrom="paragraph">
                  <wp:posOffset>5966460</wp:posOffset>
                </wp:positionV>
                <wp:extent cx="7109460" cy="23469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2610"/>
                              <w:gridCol w:w="5040"/>
                            </w:tblGrid>
                            <w:tr w:rsidR="000D6EAC" w:rsidRPr="00837703" w:rsidTr="0063348E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</w:tcPr>
                                <w:p w:rsidR="000D6EAC" w:rsidRPr="000D6EAC" w:rsidRDefault="00547957" w:rsidP="00A46F9E">
                                  <w:r>
                                    <w:t>Local</w:t>
                                  </w:r>
                                  <w:r w:rsidR="000D6EAC">
                                    <w:t xml:space="preserve"> Paper Reading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8649D3" w:rsidP="0057678C">
                                  <w:pPr>
                                    <w:jc w:val="center"/>
                                  </w:pPr>
                                  <w:r>
                                    <w:t xml:space="preserve">Date </w:t>
                                  </w:r>
                                  <w:r w:rsidR="00DC15E4"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</w:tcPr>
                                <w:p w:rsidR="000D6EAC" w:rsidRPr="000D6EAC" w:rsidRDefault="000D6EAC" w:rsidP="008649D3">
                                  <w:pPr>
                                    <w:jc w:val="center"/>
                                  </w:pPr>
                                  <w:r>
                                    <w:t>Location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 w:rsidP="00A46F9E">
                                  <w:r w:rsidRPr="000D6EAC">
                                    <w:t>Alabama State University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Pr="000D6EAC" w:rsidRDefault="004E71AA" w:rsidP="004E71AA">
                                  <w:pPr>
                                    <w:jc w:val="center"/>
                                  </w:pPr>
                                  <w:r>
                                    <w:t>1/31</w:t>
                                  </w:r>
                                  <w:r w:rsidR="008649D3">
                                    <w:t>/ 9am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0D6EAC" w:rsidP="004E71AA">
                                  <w:r>
                                    <w:t>ASU</w:t>
                                  </w:r>
                                  <w:r w:rsidR="004E71AA">
                                    <w:t xml:space="preserve">, </w:t>
                                  </w:r>
                                  <w:r w:rsidRPr="000D6EAC">
                                    <w:t>Life Science Building Auditorium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Athens State University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Pr="000D6EAC" w:rsidRDefault="008649D3" w:rsidP="0051409F">
                                  <w:pPr>
                                    <w:jc w:val="center"/>
                                  </w:pPr>
                                  <w:r>
                                    <w:t>TBD 4pm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4E71AA" w:rsidP="0051409F">
                                  <w:r>
                                    <w:t>TBD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Auburn University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4E71AA">
                                  <w:pPr>
                                    <w:jc w:val="center"/>
                                  </w:pPr>
                                  <w:r>
                                    <w:t>1/30</w:t>
                                  </w:r>
                                  <w:r w:rsidR="008649D3"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 w:rsidR="008649D3"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4E71AA" w:rsidP="004E71AA">
                                  <w:r>
                                    <w:t>AU, AMSTI building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Jacksonville State University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8649D3">
                                  <w:pPr>
                                    <w:jc w:val="center"/>
                                  </w:pPr>
                                  <w:r>
                                    <w:t xml:space="preserve">TBD </w:t>
                                  </w:r>
                                  <w:r w:rsidR="008649D3">
                                    <w:t>1</w:t>
                                  </w:r>
                                  <w:r>
                                    <w:t>0</w:t>
                                  </w:r>
                                  <w:r w:rsidR="008649D3"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4E71AA" w:rsidP="0051409F">
                                  <w:r>
                                    <w:t>TBD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Troy University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51409F">
                                  <w:pPr>
                                    <w:jc w:val="center"/>
                                  </w:pPr>
                                  <w:r>
                                    <w:t>TBD</w:t>
                                  </w:r>
                                  <w:r w:rsidR="008649D3">
                                    <w:t xml:space="preserve"> 9am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4E71AA" w:rsidP="0051409F">
                                  <w:r>
                                    <w:t>TBD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University of Alabama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8649D3" w:rsidP="004E71AA">
                                  <w:pPr>
                                    <w:jc w:val="center"/>
                                  </w:pPr>
                                  <w:r>
                                    <w:t>1/</w:t>
                                  </w:r>
                                  <w:r w:rsidR="004E71AA">
                                    <w:t>13</w:t>
                                  </w:r>
                                  <w:r>
                                    <w:t xml:space="preserve"> 1pm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0D6EAC" w:rsidP="004E71AA">
                                  <w:r>
                                    <w:t>UA</w:t>
                                  </w:r>
                                  <w:r w:rsidR="004E71AA">
                                    <w:t xml:space="preserve">, </w:t>
                                  </w:r>
                                  <w:r w:rsidRPr="000D6EAC">
                                    <w:t>Tom Barnes Education Center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 w:rsidP="00A46F9E">
                                  <w:r w:rsidRPr="000D6EAC">
                                    <w:t>U. Alabama at Birmingham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51409F">
                                  <w:pPr>
                                    <w:jc w:val="center"/>
                                  </w:pPr>
                                  <w:r>
                                    <w:t>TBD</w:t>
                                  </w:r>
                                  <w:r w:rsidR="008649D3">
                                    <w:t xml:space="preserve"> 9am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0D6EAC" w:rsidP="004E71AA">
                                  <w:r>
                                    <w:t>UAB</w:t>
                                  </w:r>
                                  <w:r w:rsidR="004E71AA">
                                    <w:t xml:space="preserve">, </w:t>
                                  </w:r>
                                  <w:r w:rsidRPr="000D6EAC">
                                    <w:t>Campbell Hall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 w:rsidP="00A46F9E">
                                  <w:r w:rsidRPr="000D6EAC">
                                    <w:t>U. Alabama in Huntsville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51409F">
                                  <w:pPr>
                                    <w:jc w:val="center"/>
                                  </w:pPr>
                                  <w:r>
                                    <w:t>TBD</w:t>
                                  </w:r>
                                  <w:r w:rsidR="008649D3">
                                    <w:t xml:space="preserve"> 9am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0D6EAC" w:rsidP="004E71AA">
                                  <w:r>
                                    <w:t>UAH</w:t>
                                  </w:r>
                                  <w:r w:rsidR="004E71AA">
                                    <w:t>, 3</w:t>
                                  </w:r>
                                  <w:r w:rsidRPr="000D6EAC">
                                    <w:t>51 Shelby Center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University of Montevallo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8649D3">
                                  <w:pPr>
                                    <w:jc w:val="center"/>
                                  </w:pPr>
                                  <w:r>
                                    <w:t>TBD</w:t>
                                  </w:r>
                                  <w:r w:rsidR="008649D3">
                                    <w:t xml:space="preserve"> 10am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0D6EAC" w:rsidP="0051409F">
                                  <w:r>
                                    <w:t>UMontevallo-</w:t>
                                  </w:r>
                                  <w:r w:rsidRPr="000D6EAC">
                                    <w:t>201 Harman Hall</w:t>
                                  </w:r>
                                </w:p>
                              </w:tc>
                            </w:tr>
                            <w:tr w:rsidR="000D6EAC" w:rsidRPr="00837703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University of North Alabama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51409F">
                                  <w:pPr>
                                    <w:jc w:val="center"/>
                                  </w:pPr>
                                  <w:r>
                                    <w:t>2/8</w:t>
                                  </w:r>
                                  <w:r w:rsidR="008649D3">
                                    <w:t xml:space="preserve"> 9am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4E71AA" w:rsidP="004E71AA">
                                  <w:r>
                                    <w:t>UNA, 221 Sci. Eng. Tech Building</w:t>
                                  </w:r>
                                </w:p>
                              </w:tc>
                            </w:tr>
                            <w:tr w:rsidR="000D6EAC" w:rsidRPr="00A46F9E" w:rsidTr="0051409F">
                              <w:trPr>
                                <w:trHeight w:val="288"/>
                              </w:trPr>
                              <w:tc>
                                <w:tcPr>
                                  <w:tcW w:w="3258" w:type="dxa"/>
                                  <w:noWrap/>
                                  <w:hideMark/>
                                </w:tcPr>
                                <w:p w:rsidR="000D6EAC" w:rsidRPr="000D6EAC" w:rsidRDefault="000D6EAC">
                                  <w:r w:rsidRPr="000D6EAC">
                                    <w:t>University of South Alabama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noWrap/>
                                </w:tcPr>
                                <w:p w:rsidR="000D6EAC" w:rsidRDefault="004E71AA" w:rsidP="004E71AA">
                                  <w:pPr>
                                    <w:jc w:val="center"/>
                                  </w:pPr>
                                  <w:r>
                                    <w:t>1/18</w:t>
                                  </w:r>
                                  <w:r w:rsidR="008649D3">
                                    <w:t xml:space="preserve"> 9am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hideMark/>
                                </w:tcPr>
                                <w:p w:rsidR="000D6EAC" w:rsidRPr="000D6EAC" w:rsidRDefault="004E71AA" w:rsidP="0051409F">
                                  <w:r>
                                    <w:t>USA,</w:t>
                                  </w:r>
                                  <w:r w:rsidR="000D6EAC" w:rsidRPr="000D6EAC">
                                    <w:t xml:space="preserve"> Shelby Hall</w:t>
                                  </w:r>
                                </w:p>
                              </w:tc>
                            </w:tr>
                          </w:tbl>
                          <w:p w:rsidR="00A46F9E" w:rsidRDefault="00A46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CCC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3.9pt;margin-top:469.8pt;width:559.8pt;height:18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NHKAIAAE4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10908" w:type="dxa"/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2610"/>
                        <w:gridCol w:w="5040"/>
                      </w:tblGrid>
                      <w:tr w:rsidR="000D6EAC" w:rsidRPr="00837703" w:rsidTr="0063348E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</w:tcPr>
                          <w:p w:rsidR="000D6EAC" w:rsidRPr="000D6EAC" w:rsidRDefault="00547957" w:rsidP="00A46F9E">
                            <w:r>
                              <w:t>Local</w:t>
                            </w:r>
                            <w:r w:rsidR="000D6EAC">
                              <w:t xml:space="preserve"> Paper Reading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8649D3" w:rsidP="0057678C">
                            <w:pPr>
                              <w:jc w:val="center"/>
                            </w:pPr>
                            <w:r>
                              <w:t xml:space="preserve">Date </w:t>
                            </w:r>
                            <w:r w:rsidR="00DC15E4">
                              <w:t xml:space="preserve"> 2020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</w:tcPr>
                          <w:p w:rsidR="000D6EAC" w:rsidRPr="000D6EAC" w:rsidRDefault="000D6EAC" w:rsidP="008649D3">
                            <w:pPr>
                              <w:jc w:val="center"/>
                            </w:pPr>
                            <w:r>
                              <w:t>Location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 w:rsidP="00A46F9E">
                            <w:r w:rsidRPr="000D6EAC">
                              <w:t>Alabama State University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Pr="000D6EAC" w:rsidRDefault="004E71AA" w:rsidP="004E71AA">
                            <w:pPr>
                              <w:jc w:val="center"/>
                            </w:pPr>
                            <w:r>
                              <w:t>1/31</w:t>
                            </w:r>
                            <w:r w:rsidR="008649D3">
                              <w:t>/ 9am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0D6EAC" w:rsidP="004E71AA">
                            <w:r>
                              <w:t>ASU</w:t>
                            </w:r>
                            <w:r w:rsidR="004E71AA">
                              <w:t xml:space="preserve">, </w:t>
                            </w:r>
                            <w:r w:rsidRPr="000D6EAC">
                              <w:t>Life Science Building Auditorium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Athens State University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Pr="000D6EAC" w:rsidRDefault="008649D3" w:rsidP="0051409F">
                            <w:pPr>
                              <w:jc w:val="center"/>
                            </w:pPr>
                            <w:r>
                              <w:t>TBD 4pm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4E71AA" w:rsidP="0051409F">
                            <w:r>
                              <w:t>TBD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Auburn University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4E71AA">
                            <w:pPr>
                              <w:jc w:val="center"/>
                            </w:pPr>
                            <w:r>
                              <w:t>1/30</w:t>
                            </w:r>
                            <w:r w:rsidR="008649D3">
                              <w:t xml:space="preserve"> </w:t>
                            </w:r>
                            <w:r>
                              <w:t>1</w:t>
                            </w:r>
                            <w:r w:rsidR="008649D3">
                              <w:t>pm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4E71AA" w:rsidP="004E71AA">
                            <w:r>
                              <w:t>AU, AMSTI building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Jacksonville State University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8649D3">
                            <w:pPr>
                              <w:jc w:val="center"/>
                            </w:pPr>
                            <w:r>
                              <w:t xml:space="preserve">TBD </w:t>
                            </w:r>
                            <w:r w:rsidR="008649D3">
                              <w:t>1</w:t>
                            </w:r>
                            <w:r>
                              <w:t>0</w:t>
                            </w:r>
                            <w:r w:rsidR="008649D3">
                              <w:t>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4E71AA" w:rsidP="0051409F">
                            <w:r>
                              <w:t>TBD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Troy University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51409F">
                            <w:pPr>
                              <w:jc w:val="center"/>
                            </w:pPr>
                            <w:r>
                              <w:t>TBD</w:t>
                            </w:r>
                            <w:r w:rsidR="008649D3">
                              <w:t xml:space="preserve"> 9am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4E71AA" w:rsidP="0051409F">
                            <w:r>
                              <w:t>TBD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University of Alabama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8649D3" w:rsidP="004E71AA">
                            <w:pPr>
                              <w:jc w:val="center"/>
                            </w:pPr>
                            <w:r>
                              <w:t>1/</w:t>
                            </w:r>
                            <w:r w:rsidR="004E71AA">
                              <w:t>13</w:t>
                            </w:r>
                            <w:r>
                              <w:t xml:space="preserve"> 1pm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0D6EAC" w:rsidP="004E71AA">
                            <w:r>
                              <w:t>UA</w:t>
                            </w:r>
                            <w:r w:rsidR="004E71AA">
                              <w:t xml:space="preserve">, </w:t>
                            </w:r>
                            <w:r w:rsidRPr="000D6EAC">
                              <w:t>Tom Barnes Education Center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 w:rsidP="00A46F9E">
                            <w:r w:rsidRPr="000D6EAC">
                              <w:t>U. Alabama at Birmingham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51409F">
                            <w:pPr>
                              <w:jc w:val="center"/>
                            </w:pPr>
                            <w:r>
                              <w:t>TBD</w:t>
                            </w:r>
                            <w:r w:rsidR="008649D3">
                              <w:t xml:space="preserve"> 9am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0D6EAC" w:rsidP="004E71AA">
                            <w:r>
                              <w:t>UAB</w:t>
                            </w:r>
                            <w:r w:rsidR="004E71AA">
                              <w:t xml:space="preserve">, </w:t>
                            </w:r>
                            <w:r w:rsidRPr="000D6EAC">
                              <w:t>Campbell Hall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 w:rsidP="00A46F9E">
                            <w:r w:rsidRPr="000D6EAC">
                              <w:t>U. Alabama in Huntsville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51409F">
                            <w:pPr>
                              <w:jc w:val="center"/>
                            </w:pPr>
                            <w:r>
                              <w:t>TBD</w:t>
                            </w:r>
                            <w:r w:rsidR="008649D3">
                              <w:t xml:space="preserve"> 9am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0D6EAC" w:rsidP="004E71AA">
                            <w:r>
                              <w:t>UAH</w:t>
                            </w:r>
                            <w:r w:rsidR="004E71AA">
                              <w:t>, 3</w:t>
                            </w:r>
                            <w:r w:rsidRPr="000D6EAC">
                              <w:t>51 Shelby Center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University of Montevallo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8649D3">
                            <w:pPr>
                              <w:jc w:val="center"/>
                            </w:pPr>
                            <w:r>
                              <w:t>TBD</w:t>
                            </w:r>
                            <w:r w:rsidR="008649D3">
                              <w:t xml:space="preserve"> 10am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0D6EAC" w:rsidP="0051409F">
                            <w:r>
                              <w:t>UMontevallo-</w:t>
                            </w:r>
                            <w:r w:rsidRPr="000D6EAC">
                              <w:t>201 Harman Hall</w:t>
                            </w:r>
                          </w:p>
                        </w:tc>
                      </w:tr>
                      <w:tr w:rsidR="000D6EAC" w:rsidRPr="00837703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University of North Alabama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51409F">
                            <w:pPr>
                              <w:jc w:val="center"/>
                            </w:pPr>
                            <w:r>
                              <w:t>2/8</w:t>
                            </w:r>
                            <w:r w:rsidR="008649D3">
                              <w:t xml:space="preserve"> 9am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4E71AA" w:rsidP="004E71AA">
                            <w:r>
                              <w:t>UNA, 221 Sci. Eng. Tech Building</w:t>
                            </w:r>
                          </w:p>
                        </w:tc>
                      </w:tr>
                      <w:tr w:rsidR="000D6EAC" w:rsidRPr="00A46F9E" w:rsidTr="0051409F">
                        <w:trPr>
                          <w:trHeight w:val="288"/>
                        </w:trPr>
                        <w:tc>
                          <w:tcPr>
                            <w:tcW w:w="3258" w:type="dxa"/>
                            <w:noWrap/>
                            <w:hideMark/>
                          </w:tcPr>
                          <w:p w:rsidR="000D6EAC" w:rsidRPr="000D6EAC" w:rsidRDefault="000D6EAC">
                            <w:r w:rsidRPr="000D6EAC">
                              <w:t>University of South Alabama</w:t>
                            </w:r>
                          </w:p>
                        </w:tc>
                        <w:tc>
                          <w:tcPr>
                            <w:tcW w:w="2610" w:type="dxa"/>
                            <w:noWrap/>
                          </w:tcPr>
                          <w:p w:rsidR="000D6EAC" w:rsidRDefault="004E71AA" w:rsidP="004E71AA">
                            <w:pPr>
                              <w:jc w:val="center"/>
                            </w:pPr>
                            <w:r>
                              <w:t>1/18</w:t>
                            </w:r>
                            <w:r w:rsidR="008649D3">
                              <w:t xml:space="preserve"> 9am</w:t>
                            </w:r>
                          </w:p>
                        </w:tc>
                        <w:tc>
                          <w:tcPr>
                            <w:tcW w:w="5040" w:type="dxa"/>
                            <w:noWrap/>
                            <w:hideMark/>
                          </w:tcPr>
                          <w:p w:rsidR="000D6EAC" w:rsidRPr="000D6EAC" w:rsidRDefault="004E71AA" w:rsidP="0051409F">
                            <w:r>
                              <w:t>USA,</w:t>
                            </w:r>
                            <w:r w:rsidR="000D6EAC" w:rsidRPr="000D6EAC">
                              <w:t xml:space="preserve"> Shelby Hall</w:t>
                            </w:r>
                          </w:p>
                        </w:tc>
                      </w:tr>
                    </w:tbl>
                    <w:p w:rsidR="00A46F9E" w:rsidRDefault="00A46F9E"/>
                  </w:txbxContent>
                </v:textbox>
              </v:shap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36575" distB="36575" distL="36576" distR="36576" simplePos="0" relativeHeight="251695104" behindDoc="0" locked="0" layoutInCell="1" allowOverlap="1" wp14:anchorId="23F89AF1" wp14:editId="135CDFF4">
                <wp:simplePos x="0" y="0"/>
                <wp:positionH relativeFrom="page">
                  <wp:posOffset>655955</wp:posOffset>
                </wp:positionH>
                <wp:positionV relativeFrom="page">
                  <wp:posOffset>7248524</wp:posOffset>
                </wp:positionV>
                <wp:extent cx="4959350" cy="0"/>
                <wp:effectExtent l="38100" t="38100" r="50800" b="57150"/>
                <wp:wrapNone/>
                <wp:docPr id="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CC6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5190" id="Line 243" o:spid="_x0000_s1026" style="position:absolute;z-index:251695104;visibility:visible;mso-wrap-style:square;mso-width-percent:0;mso-height-percent:0;mso-wrap-distance-left:2.88pt;mso-wrap-distance-top:1.016mm;mso-wrap-distance-right:2.88pt;mso-wrap-distance-bottom:1.016mm;mso-position-horizontal:absolute;mso-position-horizontal-relative:page;mso-position-vertical:absolute;mso-position-vertical-relative:page;mso-width-percent:0;mso-height-percent:0;mso-width-relative:page;mso-height-relative:page" from="51.65pt,570.75pt" to="442.1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" strokecolor="#fc6" strokeweight=".5pt">
                <v:stroke startarrow="oval" endarrow="oval"/>
                <v:shadow color="#ccc"/>
                <w10:wrap anchorx="page" anchory="page"/>
              </v:lin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36575" distB="36575" distL="36576" distR="36576" simplePos="0" relativeHeight="251657216" behindDoc="0" locked="0" layoutInCell="1" allowOverlap="1" wp14:anchorId="6D08434B" wp14:editId="710A822A">
                <wp:simplePos x="0" y="0"/>
                <wp:positionH relativeFrom="page">
                  <wp:posOffset>690245</wp:posOffset>
                </wp:positionH>
                <wp:positionV relativeFrom="page">
                  <wp:posOffset>6561454</wp:posOffset>
                </wp:positionV>
                <wp:extent cx="4959350" cy="0"/>
                <wp:effectExtent l="38100" t="38100" r="50800" b="57150"/>
                <wp:wrapNone/>
                <wp:docPr id="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CC6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0FAA" id="Line 243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absolute;mso-position-horizontal-relative:page;mso-position-vertical:absolute;mso-position-vertical-relative:page;mso-width-percent:0;mso-height-percent:0;mso-width-relative:page;mso-height-relative:page" from="54.35pt,516.65pt" to="444.85pt,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" strokecolor="#fc6" strokeweight=".5pt">
                <v:stroke startarrow="oval" endarrow="oval"/>
                <v:shadow color="#ccc"/>
                <w10:wrap anchorx="page" anchory="page"/>
              </v:lin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372238" wp14:editId="0B2883E1">
                <wp:simplePos x="0" y="0"/>
                <wp:positionH relativeFrom="page">
                  <wp:posOffset>3965575</wp:posOffset>
                </wp:positionH>
                <wp:positionV relativeFrom="page">
                  <wp:posOffset>2809240</wp:posOffset>
                </wp:positionV>
                <wp:extent cx="1693545" cy="3420110"/>
                <wp:effectExtent l="0" t="0" r="0" b="8890"/>
                <wp:wrapNone/>
                <wp:docPr id="2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42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784" w:rsidRPr="00D85784" w:rsidRDefault="00D85784" w:rsidP="00D85784">
                            <w:pPr>
                              <w:rPr>
                                <w:b/>
                              </w:rPr>
                            </w:pPr>
                            <w:r w:rsidRPr="00D85784">
                              <w:rPr>
                                <w:b/>
                              </w:rPr>
                              <w:t xml:space="preserve">Who can participate? </w:t>
                            </w:r>
                          </w:p>
                          <w:p w:rsidR="002A4D0A" w:rsidRDefault="002A4D0A" w:rsidP="00D85784">
                            <w:r>
                              <w:t xml:space="preserve">      </w:t>
                            </w:r>
                          </w:p>
                          <w:p w:rsidR="00D85784" w:rsidRDefault="000B36BE" w:rsidP="00D85784">
                            <w:r>
                              <w:t>Any high-</w:t>
                            </w:r>
                            <w:r w:rsidR="00D85784">
                              <w:t xml:space="preserve">school science program can register </w:t>
                            </w:r>
                            <w:r>
                              <w:t>as a member of the</w:t>
                            </w:r>
                            <w:r w:rsidR="00D85784">
                              <w:t xml:space="preserve"> Alabama Junior Academy of Science which works in conjunction with the Alabama Academy of Science and the Junior Science and Humanities Symposium</w:t>
                            </w:r>
                            <w:r>
                              <w:t xml:space="preserve"> on </w:t>
                            </w:r>
                            <w:r w:rsidR="00D85784">
                              <w:t xml:space="preserve">this competition. </w:t>
                            </w:r>
                            <w:r>
                              <w:t xml:space="preserve">Then, </w:t>
                            </w:r>
                            <w:r w:rsidR="00D85784">
                              <w:t>any student</w:t>
                            </w:r>
                            <w:r>
                              <w:t xml:space="preserve"> 9-12</w:t>
                            </w:r>
                            <w:r w:rsidR="00D85784">
                              <w:t xml:space="preserve"> can compete</w:t>
                            </w:r>
                            <w:r>
                              <w:t>.  Some locals accept 8</w:t>
                            </w:r>
                            <w:r w:rsidRPr="000B36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graders, so please ask</w:t>
                            </w:r>
                            <w:r w:rsidR="00D85784">
                              <w:t xml:space="preserve">.  </w:t>
                            </w:r>
                          </w:p>
                          <w:p w:rsidR="00D85784" w:rsidRDefault="00D85784" w:rsidP="00D85784"/>
                          <w:p w:rsidR="006E56F8" w:rsidRPr="008F2995" w:rsidRDefault="006E56F8" w:rsidP="00D8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2238" id="Text Box 202" o:spid="_x0000_s1034" type="#_x0000_t202" style="position:absolute;margin-left:312.25pt;margin-top:221.2pt;width:133.35pt;height:269.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/2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" filled="f" stroked="f">
                <v:textbox>
                  <w:txbxContent>
                    <w:p w:rsidR="00D85784" w:rsidRPr="00D85784" w:rsidRDefault="00D85784" w:rsidP="00D85784">
                      <w:pPr>
                        <w:rPr>
                          <w:b/>
                        </w:rPr>
                      </w:pPr>
                      <w:r w:rsidRPr="00D85784">
                        <w:rPr>
                          <w:b/>
                        </w:rPr>
                        <w:t xml:space="preserve">Who can participate? </w:t>
                      </w:r>
                    </w:p>
                    <w:p w:rsidR="002A4D0A" w:rsidRDefault="002A4D0A" w:rsidP="00D85784">
                      <w:r>
                        <w:t xml:space="preserve">      </w:t>
                      </w:r>
                    </w:p>
                    <w:p w:rsidR="00D85784" w:rsidRDefault="000B36BE" w:rsidP="00D85784">
                      <w:r>
                        <w:t>Any high-</w:t>
                      </w:r>
                      <w:r w:rsidR="00D85784">
                        <w:t xml:space="preserve">school science program can register </w:t>
                      </w:r>
                      <w:r>
                        <w:t>as a member of the</w:t>
                      </w:r>
                      <w:r w:rsidR="00D85784">
                        <w:t xml:space="preserve"> Alabama Junior Academy of Science which works in conjunction with the Alabama Academy of Science and the Junior Science and Humanities Symposium</w:t>
                      </w:r>
                      <w:r>
                        <w:t xml:space="preserve"> on </w:t>
                      </w:r>
                      <w:r w:rsidR="00D85784">
                        <w:t xml:space="preserve">this competition. </w:t>
                      </w:r>
                      <w:r>
                        <w:t xml:space="preserve">Then, </w:t>
                      </w:r>
                      <w:r w:rsidR="00D85784">
                        <w:t>any student</w:t>
                      </w:r>
                      <w:r>
                        <w:t xml:space="preserve"> 9-12</w:t>
                      </w:r>
                      <w:r w:rsidR="00D85784">
                        <w:t xml:space="preserve"> can compete</w:t>
                      </w:r>
                      <w:r>
                        <w:t>.  Some locals accept 8</w:t>
                      </w:r>
                      <w:r w:rsidRPr="000B36B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graders, so please ask</w:t>
                      </w:r>
                      <w:r w:rsidR="00D85784">
                        <w:t xml:space="preserve">.  </w:t>
                      </w:r>
                    </w:p>
                    <w:p w:rsidR="00D85784" w:rsidRDefault="00D85784" w:rsidP="00D85784"/>
                    <w:p w:rsidR="006E56F8" w:rsidRPr="008F2995" w:rsidRDefault="006E56F8" w:rsidP="00D85784"/>
                  </w:txbxContent>
                </v:textbox>
                <w10:wrap anchorx="page" anchory="page"/>
              </v:shap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2C5817CB" wp14:editId="4A95A468">
                <wp:simplePos x="0" y="0"/>
                <wp:positionH relativeFrom="page">
                  <wp:posOffset>2359025</wp:posOffset>
                </wp:positionH>
                <wp:positionV relativeFrom="page">
                  <wp:posOffset>2769235</wp:posOffset>
                </wp:positionV>
                <wp:extent cx="1559560" cy="3910965"/>
                <wp:effectExtent l="0" t="0" r="2540" b="0"/>
                <wp:wrapNone/>
                <wp:docPr id="1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9560" cy="391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17CB" id="Text Box 184" o:spid="_x0000_s1035" type="#_x0000_t202" style="position:absolute;margin-left:185.75pt;margin-top:218.05pt;width:122.8pt;height:307.9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" stroked="f" strokeweight="0" insetpen="t">
                <v:shadow color="#ccc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6D6C5E71" wp14:editId="71701720">
                <wp:simplePos x="0" y="0"/>
                <wp:positionH relativeFrom="page">
                  <wp:posOffset>584835</wp:posOffset>
                </wp:positionH>
                <wp:positionV relativeFrom="page">
                  <wp:posOffset>2743200</wp:posOffset>
                </wp:positionV>
                <wp:extent cx="1597660" cy="3923665"/>
                <wp:effectExtent l="0" t="0" r="2540" b="635"/>
                <wp:wrapNone/>
                <wp:docPr id="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97660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0">
                        <w:txbxContent>
                          <w:p w:rsidR="00D85784" w:rsidRPr="00D85784" w:rsidRDefault="00D85784" w:rsidP="00D85784">
                            <w:pPr>
                              <w:rPr>
                                <w:b/>
                              </w:rPr>
                            </w:pPr>
                            <w:r w:rsidRPr="00D85784">
                              <w:rPr>
                                <w:b/>
                              </w:rPr>
                              <w:t xml:space="preserve">What is paper reading? </w:t>
                            </w:r>
                          </w:p>
                          <w:p w:rsidR="002A4D0A" w:rsidRDefault="00D85784" w:rsidP="00D85784">
                            <w:r>
                              <w:tab/>
                            </w:r>
                          </w:p>
                          <w:p w:rsidR="00D85784" w:rsidRDefault="00D85784" w:rsidP="00D85784">
                            <w:r>
                              <w:t xml:space="preserve">Paper reading is a competition in which students present their scientific research papers while meeting like-minded students. Winners proceed to the </w:t>
                            </w:r>
                            <w:r w:rsidRPr="00A047F8">
                              <w:t>state</w:t>
                            </w:r>
                            <w:r w:rsidR="003B7E51">
                              <w:t>/regional</w:t>
                            </w:r>
                            <w:r w:rsidRPr="00A047F8">
                              <w:t xml:space="preserve"> competition held at </w:t>
                            </w:r>
                            <w:r w:rsidR="002A4D0A" w:rsidRPr="00A047F8">
                              <w:t>an Alabama College or U</w:t>
                            </w:r>
                            <w:r w:rsidRPr="00A047F8">
                              <w:t xml:space="preserve">niversity </w:t>
                            </w:r>
                            <w:r w:rsidR="002A4D0A" w:rsidRPr="00A047F8">
                              <w:t>each s</w:t>
                            </w:r>
                            <w:r w:rsidRPr="00A047F8">
                              <w:t>pring where they can win</w:t>
                            </w:r>
                            <w:r>
                              <w:t xml:space="preserve"> scholarship money and can advance to the JSHS National Competition. </w:t>
                            </w:r>
                          </w:p>
                          <w:p w:rsidR="00D85784" w:rsidRDefault="00D85784" w:rsidP="00C9077E">
                            <w:pPr>
                              <w:pStyle w:val="BodyText"/>
                            </w:pPr>
                          </w:p>
                          <w:p w:rsidR="00D85784" w:rsidRDefault="00D85784" w:rsidP="00C9077E">
                            <w:pPr>
                              <w:pStyle w:val="BodyText"/>
                            </w:pPr>
                          </w:p>
                          <w:p w:rsidR="00D85784" w:rsidRDefault="00D85784" w:rsidP="00C9077E">
                            <w:pPr>
                              <w:pStyle w:val="BodyText"/>
                            </w:pPr>
                          </w:p>
                          <w:p w:rsidR="00D85784" w:rsidRPr="00D85784" w:rsidRDefault="00D85784" w:rsidP="00D85784">
                            <w:pPr>
                              <w:rPr>
                                <w:b/>
                              </w:rPr>
                            </w:pPr>
                            <w:r w:rsidRPr="00D85784">
                              <w:rPr>
                                <w:b/>
                              </w:rPr>
                              <w:t>What can be presented?</w:t>
                            </w:r>
                          </w:p>
                          <w:p w:rsidR="002A4D0A" w:rsidRDefault="00D85784" w:rsidP="00D85784">
                            <w:pPr>
                              <w:ind w:firstLine="360"/>
                            </w:pPr>
                            <w:r>
                              <w:t xml:space="preserve"> </w:t>
                            </w:r>
                          </w:p>
                          <w:p w:rsidR="00D85784" w:rsidRDefault="00D85784" w:rsidP="002A4D0A">
                            <w:r>
                              <w:t>Participants can submit and present research papers</w:t>
                            </w:r>
                            <w:r w:rsidRPr="00A212F3">
                              <w:t xml:space="preserve"> in the areas of Biology, Mathematics, Engineering, Physical Sciences, and the Humanities</w:t>
                            </w:r>
                            <w:r>
                              <w:t xml:space="preserve">. Research papers that have </w:t>
                            </w:r>
                            <w:r w:rsidR="002A4D0A">
                              <w:t>been entered</w:t>
                            </w:r>
                            <w:r>
                              <w:t xml:space="preserve"> in other competitions such as the Intel Science Fair or the Gorgas Scholarship program can be presented. </w:t>
                            </w:r>
                          </w:p>
                          <w:p w:rsidR="006E56F8" w:rsidRPr="00AC6AAF" w:rsidRDefault="006E56F8" w:rsidP="00D857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5E71" id="Text Box 183" o:spid="_x0000_s1036" type="#_x0000_t202" style="position:absolute;margin-left:46.05pt;margin-top:3in;width:125.8pt;height:308.9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" stroked="f" strokeweight="0" insetpen="t">
                <v:shadow color="#ccc"/>
                <o:lock v:ext="edit" shapetype="t"/>
                <v:textbox style="mso-next-textbox:#Text Box 184" inset="2.85pt,2.85pt,2.85pt,2.85pt">
                  <w:txbxContent>
                    <w:p w:rsidR="00D85784" w:rsidRPr="00D85784" w:rsidRDefault="00D85784" w:rsidP="00D85784">
                      <w:pPr>
                        <w:rPr>
                          <w:b/>
                        </w:rPr>
                      </w:pPr>
                      <w:r w:rsidRPr="00D85784">
                        <w:rPr>
                          <w:b/>
                        </w:rPr>
                        <w:t xml:space="preserve">What is paper reading? </w:t>
                      </w:r>
                    </w:p>
                    <w:p w:rsidR="002A4D0A" w:rsidRDefault="00D85784" w:rsidP="00D85784">
                      <w:r>
                        <w:tab/>
                      </w:r>
                    </w:p>
                    <w:p w:rsidR="00D85784" w:rsidRDefault="00D85784" w:rsidP="00D85784">
                      <w:r>
                        <w:t xml:space="preserve">Paper reading is a competition in which students present their scientific research papers while meeting like-minded students. Winners proceed to the </w:t>
                      </w:r>
                      <w:r w:rsidRPr="00A047F8">
                        <w:t>state</w:t>
                      </w:r>
                      <w:r w:rsidR="003B7E51">
                        <w:t>/regional</w:t>
                      </w:r>
                      <w:r w:rsidRPr="00A047F8">
                        <w:t xml:space="preserve"> competition held at </w:t>
                      </w:r>
                      <w:r w:rsidR="002A4D0A" w:rsidRPr="00A047F8">
                        <w:t>an Alabama College or U</w:t>
                      </w:r>
                      <w:r w:rsidRPr="00A047F8">
                        <w:t xml:space="preserve">niversity </w:t>
                      </w:r>
                      <w:r w:rsidR="002A4D0A" w:rsidRPr="00A047F8">
                        <w:t>each s</w:t>
                      </w:r>
                      <w:r w:rsidRPr="00A047F8">
                        <w:t>pring where they can win</w:t>
                      </w:r>
                      <w:r>
                        <w:t xml:space="preserve"> scholarship money and can advance to the JSHS National Competition. </w:t>
                      </w:r>
                    </w:p>
                    <w:p w:rsidR="00D85784" w:rsidRDefault="00D85784" w:rsidP="00C9077E">
                      <w:pPr>
                        <w:pStyle w:val="BodyText"/>
                      </w:pPr>
                    </w:p>
                    <w:p w:rsidR="00D85784" w:rsidRDefault="00D85784" w:rsidP="00C9077E">
                      <w:pPr>
                        <w:pStyle w:val="BodyText"/>
                      </w:pPr>
                    </w:p>
                    <w:p w:rsidR="00D85784" w:rsidRDefault="00D85784" w:rsidP="00C9077E">
                      <w:pPr>
                        <w:pStyle w:val="BodyText"/>
                      </w:pPr>
                    </w:p>
                    <w:p w:rsidR="00D85784" w:rsidRPr="00D85784" w:rsidRDefault="00D85784" w:rsidP="00D85784">
                      <w:pPr>
                        <w:rPr>
                          <w:b/>
                        </w:rPr>
                      </w:pPr>
                      <w:r w:rsidRPr="00D85784">
                        <w:rPr>
                          <w:b/>
                        </w:rPr>
                        <w:t>What can be presented?</w:t>
                      </w:r>
                    </w:p>
                    <w:p w:rsidR="002A4D0A" w:rsidRDefault="00D85784" w:rsidP="00D85784">
                      <w:pPr>
                        <w:ind w:firstLine="360"/>
                      </w:pPr>
                      <w:r>
                        <w:t xml:space="preserve"> </w:t>
                      </w:r>
                    </w:p>
                    <w:p w:rsidR="00D85784" w:rsidRDefault="00D85784" w:rsidP="002A4D0A">
                      <w:r>
                        <w:t>Participants can submit and present research papers</w:t>
                      </w:r>
                      <w:r w:rsidRPr="00A212F3">
                        <w:t xml:space="preserve"> in the areas of Biology, Mathematics, Engineering, Physical Sciences, and the Humanities</w:t>
                      </w:r>
                      <w:r>
                        <w:t xml:space="preserve">. Research papers that have </w:t>
                      </w:r>
                      <w:r w:rsidR="002A4D0A">
                        <w:t>been entered</w:t>
                      </w:r>
                      <w:r>
                        <w:t xml:space="preserve"> in other competitions such as the Intel Science Fair or the Gorgas Scholarship program can be presented. </w:t>
                      </w:r>
                    </w:p>
                    <w:p w:rsidR="006E56F8" w:rsidRPr="00AC6AAF" w:rsidRDefault="006E56F8" w:rsidP="00D8578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8113395</wp:posOffset>
                </wp:positionH>
                <wp:positionV relativeFrom="paragraph">
                  <wp:posOffset>6080125</wp:posOffset>
                </wp:positionV>
                <wp:extent cx="114300" cy="1691640"/>
                <wp:effectExtent l="57150" t="38100" r="95250" b="3810"/>
                <wp:wrapNone/>
                <wp:docPr id="3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201" flipV="1">
                          <a:off x="0" y="0"/>
                          <a:ext cx="114300" cy="169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945E" id="Line 197" o:spid="_x0000_s1026" style="position:absolute;rotation:-196828fd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85pt,478.75pt" to="647.8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" strokecolor="#09f">
                <v:stroke endarrow="oval"/>
              </v:line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8840470</wp:posOffset>
                </wp:positionV>
                <wp:extent cx="1386840" cy="179705"/>
                <wp:effectExtent l="38100" t="38100" r="22860" b="29845"/>
                <wp:wrapNone/>
                <wp:docPr id="3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684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84A1" id="Line 196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696.1pt" to="518.7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" strokecolor="#09f">
                <v:stroke endarrow="oval"/>
              </v:line>
            </w:pict>
          </mc:Fallback>
        </mc:AlternateContent>
      </w:r>
      <w:r w:rsidR="00083CE2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4712335</wp:posOffset>
                </wp:positionH>
                <wp:positionV relativeFrom="page">
                  <wp:posOffset>3461385</wp:posOffset>
                </wp:positionV>
                <wp:extent cx="3613785" cy="1423035"/>
                <wp:effectExtent l="104775" t="0" r="0" b="15240"/>
                <wp:wrapNone/>
                <wp:docPr id="3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020000">
                          <a:off x="0" y="0"/>
                          <a:ext cx="3613785" cy="1423035"/>
                          <a:chOff x="27563161" y="21856380"/>
                          <a:chExt cx="3613705" cy="1423252"/>
                        </a:xfrm>
                      </wpg:grpSpPr>
                      <wps:wsp>
                        <wps:cNvPr id="32" name="Rectangle 18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563161" y="21856380"/>
                            <a:ext cx="3613705" cy="1423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Line 189"/>
                        <wps:cNvCnPr/>
                        <wps:spPr bwMode="auto">
                          <a:xfrm>
                            <a:off x="27608167" y="21901386"/>
                            <a:ext cx="3478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Oval 1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1086854" y="21856380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1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563161" y="23189697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Line 192"/>
                        <wps:cNvCnPr/>
                        <wps:spPr bwMode="auto">
                          <a:xfrm>
                            <a:off x="27608129" y="21901386"/>
                            <a:ext cx="0" cy="12883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9231" id="Group 187" o:spid="_x0000_s1026" style="position:absolute;margin-left:371.05pt;margin-top:272.55pt;width:284.55pt;height:112.05pt;rotation:-93;z-index:251631616;mso-position-horizontal-relative:page;mso-position-vertical-relative:page" coordorigin="275631,218563" coordsize="36137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">
                <v:rect id="Rectangle 188" o:spid="_x0000_s1027" style="position:absolute;left:275631;top:218563;width:36137;height:1423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line id="Line 189" o:spid="_x0000_s1028" style="position:absolute;visibility:visible;mso-wrap-style:square" from="276081,219013" to="310868,219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" strokecolor="#fc6" strokeweight="1pt">
                  <v:shadow color="#ccc"/>
                </v:line>
                <v:oval id="Oval 190" o:spid="_x0000_s1029" style="position:absolute;left:310868;top:218563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91" o:spid="_x0000_s1030" style="position:absolute;left:275631;top:231896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line id="Line 192" o:spid="_x0000_s1031" style="position:absolute;visibility:visible;mso-wrap-style:square" from="276081,219013" to="276081,23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" strokecolor="#fc6" strokeweight="1pt">
                  <v:shadow color="#ccc"/>
                </v:line>
                <w10:wrap anchorx="page" anchory="page"/>
              </v:group>
            </w:pict>
          </mc:Fallback>
        </mc:AlternateContent>
      </w:r>
      <w:r w:rsidR="00083CE2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ge">
                  <wp:posOffset>1356360</wp:posOffset>
                </wp:positionV>
                <wp:extent cx="3368040" cy="471170"/>
                <wp:effectExtent l="0" t="0" r="3810" b="5080"/>
                <wp:wrapNone/>
                <wp:docPr id="2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47117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61AC5" id="Oval 280" o:spid="_x0000_s1026" style="position:absolute;margin-left:324.7pt;margin-top:106.8pt;width:265.2pt;height:37.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" fillcolor="#39f" stroked="f" strokecolor="#09f" strokeweight=".5pt">
                <v:shadow color="#ccc"/>
                <w10:wrap anchorx="page" anchory="page"/>
              </v:oval>
            </w:pict>
          </mc:Fallback>
        </mc:AlternateContent>
      </w:r>
      <w:r w:rsidR="00083CE2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711835</wp:posOffset>
                </wp:positionV>
                <wp:extent cx="6025515" cy="1808480"/>
                <wp:effectExtent l="0" t="0" r="0" b="0"/>
                <wp:wrapNone/>
                <wp:docPr id="1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808480"/>
                          <a:chOff x="23144324" y="18395159"/>
                          <a:chExt cx="6025240" cy="1808626"/>
                        </a:xfrm>
                      </wpg:grpSpPr>
                      <wps:wsp>
                        <wps:cNvPr id="12" name="Rectangle 17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144324" y="18395159"/>
                            <a:ext cx="6025240" cy="1808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78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3313865" y="18919346"/>
                            <a:ext cx="5757918" cy="809646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79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3183794" y="18886327"/>
                            <a:ext cx="5946303" cy="770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6A753" id="Group 176" o:spid="_x0000_s1026" style="position:absolute;margin-left:28.2pt;margin-top:56.05pt;width:474.45pt;height:142.4pt;z-index:251624448;mso-position-horizontal-relative:page;mso-position-vertical-relative:page" coordorigin="231443,183951" coordsize="60252,1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">
                <v:rect id="Rectangle 177" o:spid="_x0000_s1027" style="position:absolute;left:231443;top:183951;width:60252;height:1808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" stroked="f">
                  <v:stroke joinstyle="round"/>
                  <o:lock v:ext="edit" shapetype="t"/>
                  <v:textbox inset="2.88pt,2.88pt,2.88pt,2.88pt"/>
                </v:rect>
                <v:oval id="Oval 178" o:spid="_x0000_s1028" style="position:absolute;left:233138;top:189193;width:57579;height:8096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79" o:spid="_x0000_s1029" style="position:absolute;left:231837;top:188863;width:59463;height:7706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515"/>
    <w:multiLevelType w:val="hybridMultilevel"/>
    <w:tmpl w:val="206AE026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B"/>
    <w:rsid w:val="0001714C"/>
    <w:rsid w:val="00032A75"/>
    <w:rsid w:val="0006627C"/>
    <w:rsid w:val="000809EE"/>
    <w:rsid w:val="00083CE2"/>
    <w:rsid w:val="000A08BA"/>
    <w:rsid w:val="000A51B8"/>
    <w:rsid w:val="000B18E5"/>
    <w:rsid w:val="000B36BE"/>
    <w:rsid w:val="000B415D"/>
    <w:rsid w:val="000B707D"/>
    <w:rsid w:val="000D6EAC"/>
    <w:rsid w:val="000F1353"/>
    <w:rsid w:val="00143596"/>
    <w:rsid w:val="001678A0"/>
    <w:rsid w:val="00196807"/>
    <w:rsid w:val="001B0A5D"/>
    <w:rsid w:val="001B4E4B"/>
    <w:rsid w:val="001D74DD"/>
    <w:rsid w:val="0025140F"/>
    <w:rsid w:val="00262F29"/>
    <w:rsid w:val="00296A93"/>
    <w:rsid w:val="002A4D0A"/>
    <w:rsid w:val="002A5383"/>
    <w:rsid w:val="002B3FCC"/>
    <w:rsid w:val="002D5024"/>
    <w:rsid w:val="002F4B11"/>
    <w:rsid w:val="00305A8B"/>
    <w:rsid w:val="00354802"/>
    <w:rsid w:val="00361A28"/>
    <w:rsid w:val="00370679"/>
    <w:rsid w:val="00373EE0"/>
    <w:rsid w:val="00376E99"/>
    <w:rsid w:val="003A0C93"/>
    <w:rsid w:val="003B7E51"/>
    <w:rsid w:val="003D5DF8"/>
    <w:rsid w:val="003E6F76"/>
    <w:rsid w:val="00456214"/>
    <w:rsid w:val="0049474C"/>
    <w:rsid w:val="004C471F"/>
    <w:rsid w:val="004E26BA"/>
    <w:rsid w:val="004E71AA"/>
    <w:rsid w:val="004F1434"/>
    <w:rsid w:val="004F3D4E"/>
    <w:rsid w:val="005046B1"/>
    <w:rsid w:val="00506068"/>
    <w:rsid w:val="005063B3"/>
    <w:rsid w:val="0051409F"/>
    <w:rsid w:val="00547957"/>
    <w:rsid w:val="0057678C"/>
    <w:rsid w:val="00587087"/>
    <w:rsid w:val="005B20B4"/>
    <w:rsid w:val="005E164A"/>
    <w:rsid w:val="0063116D"/>
    <w:rsid w:val="0063348E"/>
    <w:rsid w:val="006B2D12"/>
    <w:rsid w:val="006B7179"/>
    <w:rsid w:val="006C4B18"/>
    <w:rsid w:val="006D3915"/>
    <w:rsid w:val="006D7B01"/>
    <w:rsid w:val="006E27C2"/>
    <w:rsid w:val="006E56F8"/>
    <w:rsid w:val="006F1320"/>
    <w:rsid w:val="006F215A"/>
    <w:rsid w:val="0070136F"/>
    <w:rsid w:val="00713ECE"/>
    <w:rsid w:val="00726DA6"/>
    <w:rsid w:val="00732D2F"/>
    <w:rsid w:val="00756187"/>
    <w:rsid w:val="007C3767"/>
    <w:rsid w:val="007E26FD"/>
    <w:rsid w:val="00804623"/>
    <w:rsid w:val="00836DF0"/>
    <w:rsid w:val="00837703"/>
    <w:rsid w:val="00846160"/>
    <w:rsid w:val="00846650"/>
    <w:rsid w:val="00847DD5"/>
    <w:rsid w:val="008549EE"/>
    <w:rsid w:val="008649D3"/>
    <w:rsid w:val="00897030"/>
    <w:rsid w:val="008B1CC1"/>
    <w:rsid w:val="008E6C18"/>
    <w:rsid w:val="009024D8"/>
    <w:rsid w:val="009628FC"/>
    <w:rsid w:val="00963820"/>
    <w:rsid w:val="00976832"/>
    <w:rsid w:val="0099635C"/>
    <w:rsid w:val="00996629"/>
    <w:rsid w:val="009B372D"/>
    <w:rsid w:val="009B4FA3"/>
    <w:rsid w:val="009C49BA"/>
    <w:rsid w:val="009E402E"/>
    <w:rsid w:val="00A047F8"/>
    <w:rsid w:val="00A4248B"/>
    <w:rsid w:val="00A46F9E"/>
    <w:rsid w:val="00A63228"/>
    <w:rsid w:val="00A66DC1"/>
    <w:rsid w:val="00A701A8"/>
    <w:rsid w:val="00A82C6F"/>
    <w:rsid w:val="00A9119A"/>
    <w:rsid w:val="00AA5012"/>
    <w:rsid w:val="00AC6AAF"/>
    <w:rsid w:val="00B163E6"/>
    <w:rsid w:val="00B33E9F"/>
    <w:rsid w:val="00B6494D"/>
    <w:rsid w:val="00B7154E"/>
    <w:rsid w:val="00B80C21"/>
    <w:rsid w:val="00BD2F90"/>
    <w:rsid w:val="00BD315C"/>
    <w:rsid w:val="00BF4FD3"/>
    <w:rsid w:val="00C0614F"/>
    <w:rsid w:val="00C20E52"/>
    <w:rsid w:val="00C57C93"/>
    <w:rsid w:val="00C9077E"/>
    <w:rsid w:val="00C932C4"/>
    <w:rsid w:val="00CA1195"/>
    <w:rsid w:val="00CB0CEF"/>
    <w:rsid w:val="00CC4A71"/>
    <w:rsid w:val="00CE0B31"/>
    <w:rsid w:val="00CE3396"/>
    <w:rsid w:val="00D0338B"/>
    <w:rsid w:val="00D04F2E"/>
    <w:rsid w:val="00D16677"/>
    <w:rsid w:val="00D460DD"/>
    <w:rsid w:val="00D66C29"/>
    <w:rsid w:val="00D80DDB"/>
    <w:rsid w:val="00D85784"/>
    <w:rsid w:val="00D961A3"/>
    <w:rsid w:val="00DB0569"/>
    <w:rsid w:val="00DB355B"/>
    <w:rsid w:val="00DC15E4"/>
    <w:rsid w:val="00DC26BD"/>
    <w:rsid w:val="00DC3E6B"/>
    <w:rsid w:val="00DC722F"/>
    <w:rsid w:val="00DD1440"/>
    <w:rsid w:val="00DE2DBF"/>
    <w:rsid w:val="00E01F62"/>
    <w:rsid w:val="00E11449"/>
    <w:rsid w:val="00E2362C"/>
    <w:rsid w:val="00E41E40"/>
    <w:rsid w:val="00E80C34"/>
    <w:rsid w:val="00E92493"/>
    <w:rsid w:val="00EA55F4"/>
    <w:rsid w:val="00EB0C46"/>
    <w:rsid w:val="00EC13A6"/>
    <w:rsid w:val="00F01AB6"/>
    <w:rsid w:val="00F308D3"/>
    <w:rsid w:val="00F372F9"/>
    <w:rsid w:val="00F4451E"/>
    <w:rsid w:val="00F76556"/>
    <w:rsid w:val="00F866CB"/>
    <w:rsid w:val="00F92C67"/>
    <w:rsid w:val="00FA469E"/>
    <w:rsid w:val="00FA7571"/>
    <w:rsid w:val="00FC3DB0"/>
    <w:rsid w:val="00FC6D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9f">
      <v:stroke startarrow="oval" endarrow="oval" color="#09f" weight=".5pt"/>
      <v:shadow color="#ccc"/>
      <o:colormru v:ext="edit" colors="#09f,#fc6,#39f"/>
    </o:shapedefaults>
    <o:shapelayout v:ext="edit">
      <o:idmap v:ext="edit" data="1"/>
    </o:shapelayout>
  </w:shapeDefaults>
  <w:decimalSymbol w:val="."/>
  <w:listSeparator w:val=","/>
  <w15:docId w15:val="{ED275255-917F-400D-A822-F53A3F2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next w:val="Normal"/>
    <w:link w:val="Heading2Char"/>
    <w:qFormat/>
    <w:rsid w:val="006F1320"/>
    <w:pPr>
      <w:outlineLvl w:val="1"/>
    </w:pPr>
    <w:rPr>
      <w:rFonts w:ascii="Tahoma" w:hAnsi="Tahoma"/>
      <w:b/>
      <w:color w:val="3399FF"/>
      <w:sz w:val="24"/>
      <w:szCs w:val="24"/>
    </w:rPr>
  </w:style>
  <w:style w:type="paragraph" w:styleId="Heading3">
    <w:name w:val="heading 3"/>
    <w:next w:val="Normal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">
    <w:name w:val="Sidebar Title"/>
    <w:next w:val="Normal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rsid w:val="00EC13A6"/>
    <w:rPr>
      <w:rFonts w:ascii="Tahoma" w:hAnsi="Tahoma" w:cs="Arial"/>
      <w:b/>
      <w:spacing w:val="10"/>
      <w:sz w:val="16"/>
      <w:szCs w:val="16"/>
    </w:rPr>
  </w:style>
  <w:style w:type="character" w:styleId="Hyperlink">
    <w:name w:val="Hyperlink"/>
    <w:unhideWhenUsed/>
    <w:rsid w:val="00D80DDB"/>
    <w:rPr>
      <w:color w:val="0000FF"/>
      <w:u w:val="single"/>
    </w:rPr>
  </w:style>
  <w:style w:type="paragraph" w:styleId="BodyText">
    <w:name w:val="Body Text"/>
    <w:next w:val="Normal"/>
    <w:link w:val="BodyTextChar"/>
    <w:rsid w:val="00EC13A6"/>
    <w:pPr>
      <w:spacing w:after="120"/>
    </w:pPr>
    <w:rPr>
      <w:rFonts w:ascii="Palatino Linotype" w:hAnsi="Palatino Linotype"/>
      <w:sz w:val="18"/>
      <w:szCs w:val="18"/>
    </w:rPr>
  </w:style>
  <w:style w:type="paragraph" w:styleId="TOCHeading">
    <w:name w:val="TOC Heading"/>
    <w:basedOn w:val="Normal"/>
    <w:next w:val="Normal"/>
    <w:qFormat/>
    <w:rsid w:val="00C57C93"/>
    <w:rPr>
      <w:rFonts w:ascii="Tahoma" w:hAnsi="Tahoma" w:cs="Arial"/>
      <w:b/>
      <w:color w:val="0099FF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87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8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C13A6"/>
    <w:rPr>
      <w:rFonts w:ascii="Palatino Linotype" w:hAnsi="Palatino Linotype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F1320"/>
    <w:rPr>
      <w:rFonts w:ascii="Tahoma" w:hAnsi="Tahoma"/>
      <w:b/>
      <w:color w:val="3399FF"/>
      <w:sz w:val="24"/>
      <w:szCs w:val="24"/>
      <w:lang w:val="en-US" w:eastAsia="en-US" w:bidi="ar-SA"/>
    </w:rPr>
  </w:style>
  <w:style w:type="paragraph" w:customStyle="1" w:styleId="NewsletterDate">
    <w:name w:val="Newsletter Date"/>
    <w:next w:val="Normal"/>
    <w:rsid w:val="00EC13A6"/>
    <w:rPr>
      <w:rFonts w:ascii="Palatino Linotype" w:hAnsi="Palatino Linotype"/>
      <w:lang w:val="en"/>
    </w:rPr>
  </w:style>
  <w:style w:type="paragraph" w:customStyle="1" w:styleId="SidebarList">
    <w:name w:val="Sidebar List"/>
    <w:next w:val="Normal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  <w:lang w:val="en"/>
    </w:rPr>
  </w:style>
  <w:style w:type="paragraph" w:customStyle="1" w:styleId="TOCtext">
    <w:name w:val="TOC text"/>
    <w:next w:val="Normal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rsid w:val="00EC13A6"/>
    <w:rPr>
      <w:rFonts w:ascii="Palatino Linotype" w:hAnsi="Palatino Linotype"/>
      <w:lang w:val="en"/>
    </w:rPr>
  </w:style>
  <w:style w:type="paragraph" w:customStyle="1" w:styleId="Masthead">
    <w:name w:val="Masthead"/>
    <w:next w:val="Normal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rsid w:val="00EC13A6"/>
    <w:rPr>
      <w:rFonts w:ascii="Palatino Linotype" w:hAnsi="Palatino Linotype"/>
      <w:i/>
      <w:sz w:val="22"/>
      <w:szCs w:val="22"/>
      <w:lang w:val="en"/>
    </w:rPr>
  </w:style>
  <w:style w:type="paragraph" w:customStyle="1" w:styleId="Address2">
    <w:name w:val="Address 2"/>
    <w:next w:val="Normal"/>
    <w:rsid w:val="00EC13A6"/>
    <w:pPr>
      <w:spacing w:before="240"/>
    </w:pPr>
    <w:rPr>
      <w:rFonts w:ascii="Tahoma" w:hAnsi="Tahoma" w:cs="Arial"/>
      <w:sz w:val="16"/>
      <w:szCs w:val="16"/>
    </w:rPr>
  </w:style>
  <w:style w:type="character" w:customStyle="1" w:styleId="yshortcuts">
    <w:name w:val="yshortcuts"/>
    <w:basedOn w:val="DefaultParagraphFont"/>
    <w:rsid w:val="00DB0569"/>
  </w:style>
  <w:style w:type="character" w:styleId="FollowedHyperlink">
    <w:name w:val="FollowedHyperlink"/>
    <w:basedOn w:val="DefaultParagraphFont"/>
    <w:uiPriority w:val="99"/>
    <w:semiHidden/>
    <w:unhideWhenUsed/>
    <w:rsid w:val="007E26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4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54795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6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bamajunioracademyofscience.org/" TargetMode="External"/><Relationship Id="rId5" Type="http://schemas.openxmlformats.org/officeDocument/2006/relationships/hyperlink" Target="http://alabamajunioracademyofscienc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vu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Vuvu</dc:creator>
  <cp:lastModifiedBy>Morgan, Holly</cp:lastModifiedBy>
  <cp:revision>2</cp:revision>
  <dcterms:created xsi:type="dcterms:W3CDTF">2019-12-06T16:12:00Z</dcterms:created>
  <dcterms:modified xsi:type="dcterms:W3CDTF">2019-12-06T16:12:00Z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